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77E3" w14:textId="1806B75F" w:rsidR="003B7FC0" w:rsidRDefault="003B7FC0" w:rsidP="003B7FC0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jc w:val="center"/>
        <w:rPr>
          <w:noProof/>
        </w:rPr>
      </w:pPr>
      <w:r w:rsidRPr="000B399A">
        <w:rPr>
          <w:noProof/>
        </w:rPr>
        <w:object w:dxaOrig="30723" w:dyaOrig="2947" w14:anchorId="66778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3pt;height:32.25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734851118" r:id="rId9"/>
        </w:object>
      </w:r>
    </w:p>
    <w:p w14:paraId="54B586B6" w14:textId="77777777" w:rsidR="00B55FE9" w:rsidRDefault="00B55FE9" w:rsidP="003B7FC0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jc w:val="center"/>
        <w:rPr>
          <w:noProof/>
        </w:rPr>
      </w:pPr>
    </w:p>
    <w:p w14:paraId="7C24F959" w14:textId="77777777" w:rsidR="003B7FC0" w:rsidRDefault="003B7FC0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noProof/>
        </w:rPr>
      </w:pPr>
    </w:p>
    <w:p w14:paraId="68DFF21A" w14:textId="77777777" w:rsidR="003B7FC0" w:rsidRDefault="003B7FC0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noProof/>
        </w:rPr>
      </w:pPr>
    </w:p>
    <w:p w14:paraId="4682EC27" w14:textId="317ECF35" w:rsidR="001E2F7A" w:rsidRDefault="001E2F7A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rFonts w:ascii="Verdana" w:hAnsi="Verdana"/>
          <w:b/>
          <w:bCs/>
          <w:sz w:val="24"/>
          <w:szCs w:val="24"/>
        </w:rPr>
      </w:pPr>
      <w:r w:rsidRPr="001E2F7A">
        <w:rPr>
          <w:rFonts w:ascii="Verdana" w:hAnsi="Verdana"/>
          <w:b/>
          <w:bCs/>
          <w:sz w:val="24"/>
          <w:szCs w:val="24"/>
        </w:rPr>
        <w:t>Ferienabwesenheit 2023</w:t>
      </w:r>
    </w:p>
    <w:p w14:paraId="7BADA225" w14:textId="77777777" w:rsidR="001E2F7A" w:rsidRPr="001E2F7A" w:rsidRDefault="001E2F7A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rFonts w:ascii="Verdana" w:hAnsi="Verdana"/>
          <w:b/>
          <w:bCs/>
          <w:sz w:val="24"/>
          <w:szCs w:val="24"/>
        </w:rPr>
      </w:pPr>
    </w:p>
    <w:p w14:paraId="4FFD77E4" w14:textId="77777777" w:rsidR="001E2F7A" w:rsidRDefault="001E2F7A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rFonts w:ascii="Verdana" w:hAnsi="Verdana"/>
          <w:sz w:val="16"/>
          <w:szCs w:val="16"/>
        </w:rPr>
      </w:pPr>
    </w:p>
    <w:p w14:paraId="66F14916" w14:textId="7DA82D43" w:rsidR="001E2F7A" w:rsidRPr="003B7FC0" w:rsidRDefault="002115AB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rFonts w:ascii="Verdana" w:hAnsi="Verdana"/>
        </w:rPr>
      </w:pPr>
      <w:r w:rsidRPr="003B7FC0">
        <w:rPr>
          <w:rFonts w:ascii="Verdana" w:hAnsi="Verdana"/>
        </w:rPr>
        <w:t>Name des Kindes:</w:t>
      </w:r>
      <w:r w:rsidRPr="003B7FC0">
        <w:rPr>
          <w:rFonts w:ascii="Verdana" w:hAnsi="Verdana"/>
        </w:rPr>
        <w:tab/>
      </w:r>
      <w:r w:rsidR="00BE6292" w:rsidRPr="003D2594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6292" w:rsidRPr="003D2594">
        <w:rPr>
          <w:rFonts w:ascii="Verdana" w:hAnsi="Verdana"/>
          <w:sz w:val="18"/>
          <w:szCs w:val="18"/>
        </w:rPr>
        <w:instrText xml:space="preserve"> FORMTEXT </w:instrText>
      </w:r>
      <w:r w:rsidR="00BE6292" w:rsidRPr="003D2594">
        <w:rPr>
          <w:rFonts w:ascii="Verdana" w:hAnsi="Verdana"/>
          <w:sz w:val="18"/>
          <w:szCs w:val="18"/>
        </w:rPr>
      </w:r>
      <w:r w:rsidR="00BE6292" w:rsidRPr="003D2594">
        <w:rPr>
          <w:rFonts w:ascii="Verdana" w:hAnsi="Verdana"/>
          <w:sz w:val="18"/>
          <w:szCs w:val="18"/>
        </w:rPr>
        <w:fldChar w:fldCharType="separate"/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sz w:val="18"/>
          <w:szCs w:val="18"/>
        </w:rPr>
        <w:fldChar w:fldCharType="end"/>
      </w:r>
      <w:r w:rsidR="00566C73" w:rsidRPr="003B7FC0">
        <w:rPr>
          <w:rFonts w:ascii="Verdana" w:hAnsi="Verdana"/>
        </w:rPr>
        <w:tab/>
      </w:r>
    </w:p>
    <w:p w14:paraId="35821A67" w14:textId="02F75E82" w:rsidR="00192D4A" w:rsidRPr="003B7FC0" w:rsidRDefault="00A860B9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rFonts w:ascii="Verdana" w:hAnsi="Verdana"/>
        </w:rPr>
      </w:pPr>
      <w:r w:rsidRPr="003B7FC0">
        <w:rPr>
          <w:rFonts w:ascii="Verdana" w:hAnsi="Verdana"/>
        </w:rPr>
        <w:tab/>
      </w:r>
    </w:p>
    <w:p w14:paraId="5B3BA261" w14:textId="77777777" w:rsidR="00192D4A" w:rsidRPr="003B7FC0" w:rsidRDefault="00192D4A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rFonts w:ascii="Verdana" w:hAnsi="Verdana"/>
        </w:rPr>
      </w:pPr>
    </w:p>
    <w:p w14:paraId="19D14F96" w14:textId="16B2F2E7" w:rsidR="00172CDD" w:rsidRPr="003B7FC0" w:rsidRDefault="001E2F7A" w:rsidP="005508F3">
      <w:pPr>
        <w:tabs>
          <w:tab w:val="left" w:pos="1418"/>
          <w:tab w:val="left" w:pos="3119"/>
          <w:tab w:val="left" w:pos="5529"/>
          <w:tab w:val="left" w:pos="6237"/>
          <w:tab w:val="left" w:pos="8364"/>
          <w:tab w:val="right" w:pos="9498"/>
        </w:tabs>
        <w:ind w:left="-567" w:right="-567"/>
        <w:rPr>
          <w:rFonts w:ascii="Verdana" w:hAnsi="Verdana"/>
        </w:rPr>
      </w:pPr>
      <w:r w:rsidRPr="003B7FC0">
        <w:rPr>
          <w:rFonts w:ascii="Verdana" w:hAnsi="Verdana"/>
        </w:rPr>
        <w:t xml:space="preserve">Bitte teilt uns mit in welchen Schulferienwochen euer Kind nicht in die Kita kommt </w:t>
      </w:r>
    </w:p>
    <w:p w14:paraId="0DE6F9FF" w14:textId="77777777" w:rsidR="002115AB" w:rsidRPr="003B7FC0" w:rsidRDefault="002115AB" w:rsidP="002115AB">
      <w:pPr>
        <w:tabs>
          <w:tab w:val="left" w:pos="3119"/>
        </w:tabs>
        <w:ind w:left="-567" w:right="-567"/>
        <w:rPr>
          <w:rFonts w:ascii="Verdana" w:hAnsi="Verdana"/>
        </w:rPr>
      </w:pPr>
    </w:p>
    <w:p w14:paraId="71117091" w14:textId="1AED2663" w:rsidR="002115AB" w:rsidRPr="003B7FC0" w:rsidRDefault="002115AB" w:rsidP="002115AB">
      <w:pPr>
        <w:tabs>
          <w:tab w:val="left" w:pos="3119"/>
        </w:tabs>
        <w:ind w:left="-567" w:right="-567"/>
        <w:rPr>
          <w:rFonts w:ascii="Verdana" w:hAnsi="Verdana"/>
          <w:b/>
        </w:rPr>
      </w:pPr>
      <w:r w:rsidRPr="003B7FC0">
        <w:rPr>
          <w:rFonts w:ascii="Verdana" w:hAnsi="Verdana"/>
          <w:b/>
        </w:rPr>
        <w:t xml:space="preserve">Bitte </w:t>
      </w:r>
      <w:r w:rsidR="003B7FC0">
        <w:rPr>
          <w:rFonts w:ascii="Verdana" w:hAnsi="Verdana"/>
          <w:b/>
        </w:rPr>
        <w:t xml:space="preserve">Abwesenheiten </w:t>
      </w:r>
      <w:r w:rsidRPr="003B7FC0">
        <w:rPr>
          <w:rFonts w:ascii="Verdana" w:hAnsi="Verdana"/>
          <w:b/>
        </w:rPr>
        <w:t>ankreuzen:</w:t>
      </w:r>
    </w:p>
    <w:p w14:paraId="59D72F1B" w14:textId="2F370610" w:rsidR="001E2F7A" w:rsidRPr="003B7FC0" w:rsidRDefault="001E2F7A" w:rsidP="002115AB">
      <w:pPr>
        <w:tabs>
          <w:tab w:val="left" w:pos="3119"/>
        </w:tabs>
        <w:ind w:left="-567" w:right="-567"/>
        <w:rPr>
          <w:rFonts w:ascii="Verdana" w:hAnsi="Verdana"/>
          <w:b/>
        </w:rPr>
      </w:pPr>
    </w:p>
    <w:p w14:paraId="70405624" w14:textId="26189729" w:rsidR="00644B02" w:rsidRPr="003B7FC0" w:rsidRDefault="001E2F7A" w:rsidP="00644B02">
      <w:pPr>
        <w:tabs>
          <w:tab w:val="left" w:pos="3119"/>
        </w:tabs>
        <w:ind w:left="-567" w:right="-567"/>
        <w:rPr>
          <w:rFonts w:ascii="Verdana" w:hAnsi="Verdana"/>
          <w:b/>
        </w:rPr>
      </w:pPr>
      <w:r w:rsidRPr="003B7FC0">
        <w:rPr>
          <w:rFonts w:ascii="Verdana" w:hAnsi="Verdana"/>
          <w:b/>
        </w:rPr>
        <w:t>Sportferien</w:t>
      </w:r>
      <w:r w:rsidR="00644B02" w:rsidRPr="003B7FC0">
        <w:rPr>
          <w:rFonts w:ascii="Verdana" w:hAnsi="Verdana"/>
          <w:b/>
        </w:rPr>
        <w:tab/>
      </w:r>
      <w:r w:rsidR="00644B02" w:rsidRPr="003B7FC0">
        <w:rPr>
          <w:rFonts w:ascii="Verdana" w:hAnsi="Verdana"/>
          <w:b/>
        </w:rPr>
        <w:tab/>
        <w:t>Sommerferien</w:t>
      </w:r>
      <w:r w:rsidR="00644B02" w:rsidRPr="003B7FC0">
        <w:rPr>
          <w:rFonts w:ascii="Verdana" w:hAnsi="Verdana"/>
          <w:b/>
        </w:rPr>
        <w:tab/>
      </w:r>
    </w:p>
    <w:p w14:paraId="11E779B3" w14:textId="0D49F263" w:rsidR="00644B02" w:rsidRPr="003B7FC0" w:rsidRDefault="000178B2" w:rsidP="00644B02">
      <w:pPr>
        <w:tabs>
          <w:tab w:val="left" w:pos="3119"/>
        </w:tabs>
        <w:ind w:left="-567" w:right="-567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ontrollkästchen1"/>
            <w:enabled/>
            <w:calcOnExit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0"/>
      <w:r w:rsidR="00644B02" w:rsidRPr="003B7FC0">
        <w:rPr>
          <w:rFonts w:ascii="Verdana" w:hAnsi="Verdana"/>
        </w:rPr>
        <w:t xml:space="preserve"> </w:t>
      </w:r>
      <w:r w:rsidR="001E2F7A" w:rsidRPr="003B7FC0">
        <w:rPr>
          <w:rFonts w:ascii="Verdana" w:hAnsi="Verdana"/>
          <w:bCs/>
        </w:rPr>
        <w:t>30.01.2023 – 03.02.2023</w:t>
      </w:r>
      <w:r w:rsidR="00E45191" w:rsidRPr="003B7FC0">
        <w:rPr>
          <w:rFonts w:ascii="Verdana" w:hAnsi="Verdana"/>
          <w:b/>
        </w:rPr>
        <w:t xml:space="preserve"> </w:t>
      </w:r>
      <w:r w:rsidR="00644B02" w:rsidRPr="003B7FC0">
        <w:rPr>
          <w:rFonts w:ascii="Verdana" w:hAnsi="Verdana"/>
          <w:b/>
        </w:rPr>
        <w:tab/>
      </w:r>
      <w:r w:rsidR="00644B02" w:rsidRPr="003B7FC0">
        <w:rPr>
          <w:rFonts w:ascii="Verdana" w:hAnsi="Verdana"/>
          <w:b/>
        </w:rPr>
        <w:tab/>
      </w:r>
      <w:r w:rsidR="00644B02"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4B02"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="00644B02" w:rsidRPr="003B7FC0">
        <w:rPr>
          <w:rFonts w:ascii="Verdana" w:hAnsi="Verdana"/>
        </w:rPr>
        <w:fldChar w:fldCharType="end"/>
      </w:r>
      <w:r w:rsidR="00644B02" w:rsidRPr="003B7FC0">
        <w:rPr>
          <w:rFonts w:ascii="Verdana" w:hAnsi="Verdana"/>
        </w:rPr>
        <w:t xml:space="preserve"> </w:t>
      </w:r>
      <w:r w:rsidR="00644B02" w:rsidRPr="003B7FC0">
        <w:rPr>
          <w:rFonts w:ascii="Verdana" w:hAnsi="Verdana"/>
          <w:bCs/>
        </w:rPr>
        <w:t>10.07.2023 – 14.07.2023</w:t>
      </w:r>
      <w:r w:rsidR="00644B02" w:rsidRPr="003B7FC0">
        <w:rPr>
          <w:rFonts w:ascii="Verdana" w:hAnsi="Verdana"/>
        </w:rPr>
        <w:tab/>
      </w:r>
    </w:p>
    <w:p w14:paraId="75E4A6D9" w14:textId="765B01D6" w:rsidR="001E2F7A" w:rsidRPr="003B7FC0" w:rsidRDefault="00644B02" w:rsidP="00644B02">
      <w:pPr>
        <w:tabs>
          <w:tab w:val="left" w:pos="3119"/>
        </w:tabs>
        <w:ind w:left="-567" w:right="-567"/>
        <w:rPr>
          <w:rFonts w:ascii="Verdana" w:hAnsi="Verdana"/>
          <w:b/>
        </w:rPr>
      </w:pPr>
      <w:r w:rsidRPr="003B7FC0">
        <w:rPr>
          <w:rFonts w:ascii="Verdana" w:hAnsi="Verdana"/>
          <w:b/>
        </w:rPr>
        <w:tab/>
      </w:r>
      <w:r w:rsidRPr="003B7FC0">
        <w:rPr>
          <w:rFonts w:ascii="Verdana" w:hAnsi="Verdana"/>
          <w:b/>
        </w:rPr>
        <w:tab/>
      </w: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Pr="003B7FC0">
        <w:rPr>
          <w:rFonts w:ascii="Verdana" w:hAnsi="Verdana"/>
        </w:rPr>
        <w:t xml:space="preserve"> </w:t>
      </w:r>
      <w:r w:rsidRPr="003B7FC0">
        <w:rPr>
          <w:rFonts w:ascii="Verdana" w:hAnsi="Verdana"/>
          <w:bCs/>
        </w:rPr>
        <w:t>17.07.2023 – 21.07.2023</w:t>
      </w:r>
      <w:r w:rsidRPr="003B7FC0">
        <w:rPr>
          <w:rFonts w:ascii="Verdana" w:hAnsi="Verdana"/>
          <w:b/>
        </w:rPr>
        <w:t xml:space="preserve"> </w:t>
      </w:r>
    </w:p>
    <w:p w14:paraId="1D4184EF" w14:textId="0C34AB42" w:rsidR="00644B02" w:rsidRPr="003B7FC0" w:rsidRDefault="001E2F7A" w:rsidP="00644B02">
      <w:pPr>
        <w:tabs>
          <w:tab w:val="left" w:pos="3119"/>
        </w:tabs>
        <w:ind w:left="-567" w:right="-567"/>
        <w:rPr>
          <w:rFonts w:ascii="Verdana" w:hAnsi="Verdana"/>
          <w:b/>
        </w:rPr>
      </w:pPr>
      <w:r w:rsidRPr="003B7FC0">
        <w:rPr>
          <w:rFonts w:ascii="Verdana" w:hAnsi="Verdana"/>
          <w:b/>
        </w:rPr>
        <w:t>Frühlingsferien</w:t>
      </w:r>
      <w:r w:rsidR="00E45191" w:rsidRPr="003B7FC0">
        <w:rPr>
          <w:rFonts w:ascii="Verdana" w:hAnsi="Verdana"/>
          <w:b/>
        </w:rPr>
        <w:t xml:space="preserve"> </w:t>
      </w:r>
      <w:r w:rsidR="00644B02" w:rsidRPr="003B7FC0">
        <w:rPr>
          <w:rFonts w:ascii="Verdana" w:hAnsi="Verdana"/>
          <w:b/>
        </w:rPr>
        <w:tab/>
      </w:r>
      <w:r w:rsidR="00644B02" w:rsidRPr="003B7FC0">
        <w:rPr>
          <w:rFonts w:ascii="Verdana" w:hAnsi="Verdana"/>
          <w:b/>
        </w:rPr>
        <w:tab/>
      </w:r>
      <w:r w:rsidR="00644B02"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4B02"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="00644B02" w:rsidRPr="003B7FC0">
        <w:rPr>
          <w:rFonts w:ascii="Verdana" w:hAnsi="Verdana"/>
        </w:rPr>
        <w:fldChar w:fldCharType="end"/>
      </w:r>
      <w:r w:rsidR="00644B02" w:rsidRPr="003B7FC0">
        <w:rPr>
          <w:rFonts w:ascii="Verdana" w:hAnsi="Verdana"/>
        </w:rPr>
        <w:t xml:space="preserve"> </w:t>
      </w:r>
      <w:r w:rsidR="00644B02" w:rsidRPr="003B7FC0">
        <w:rPr>
          <w:rFonts w:ascii="Verdana" w:hAnsi="Verdana"/>
          <w:bCs/>
        </w:rPr>
        <w:t>24.07.2023 – 28.0</w:t>
      </w:r>
      <w:r w:rsidR="00E45697">
        <w:rPr>
          <w:rFonts w:ascii="Verdana" w:hAnsi="Verdana"/>
          <w:bCs/>
        </w:rPr>
        <w:t>7</w:t>
      </w:r>
      <w:r w:rsidR="00644B02" w:rsidRPr="003B7FC0">
        <w:rPr>
          <w:rFonts w:ascii="Verdana" w:hAnsi="Verdana"/>
          <w:bCs/>
        </w:rPr>
        <w:t>.2023</w:t>
      </w:r>
    </w:p>
    <w:p w14:paraId="285B6CE2" w14:textId="07C4DD7B" w:rsidR="00E45191" w:rsidRPr="003B7FC0" w:rsidRDefault="00644B02" w:rsidP="00644B02">
      <w:pPr>
        <w:tabs>
          <w:tab w:val="left" w:pos="3119"/>
        </w:tabs>
        <w:ind w:left="-567" w:right="-567"/>
        <w:rPr>
          <w:rFonts w:ascii="Verdana" w:hAnsi="Verdana"/>
          <w:b/>
        </w:rPr>
      </w:pP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Pr="003B7FC0">
        <w:rPr>
          <w:rFonts w:ascii="Verdana" w:hAnsi="Verdana"/>
        </w:rPr>
        <w:t xml:space="preserve"> </w:t>
      </w:r>
      <w:r w:rsidR="00E45191" w:rsidRPr="003B7FC0">
        <w:rPr>
          <w:rFonts w:ascii="Verdana" w:hAnsi="Verdana"/>
          <w:bCs/>
        </w:rPr>
        <w:t>27.03.2023 – 31.03.2023</w:t>
      </w:r>
      <w:r w:rsidR="00E45191" w:rsidRPr="003B7FC0">
        <w:rPr>
          <w:rFonts w:ascii="Verdana" w:hAnsi="Verdana"/>
          <w:b/>
        </w:rPr>
        <w:t xml:space="preserve"> </w:t>
      </w:r>
      <w:r w:rsidRPr="003B7FC0">
        <w:rPr>
          <w:rFonts w:ascii="Verdana" w:hAnsi="Verdana"/>
          <w:b/>
        </w:rPr>
        <w:tab/>
      </w:r>
      <w:r w:rsidRPr="003B7FC0">
        <w:rPr>
          <w:rFonts w:ascii="Verdana" w:hAnsi="Verdana"/>
          <w:b/>
        </w:rPr>
        <w:tab/>
      </w: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Pr="003B7FC0">
        <w:rPr>
          <w:rFonts w:ascii="Verdana" w:hAnsi="Verdana"/>
        </w:rPr>
        <w:t xml:space="preserve"> </w:t>
      </w:r>
      <w:r w:rsidRPr="003B7FC0">
        <w:rPr>
          <w:rFonts w:ascii="Verdana" w:hAnsi="Verdana"/>
          <w:bCs/>
        </w:rPr>
        <w:t>31.07.2023 – 04.08.2023</w:t>
      </w:r>
    </w:p>
    <w:p w14:paraId="508C7148" w14:textId="251DFEFD" w:rsidR="00644B02" w:rsidRPr="003B7FC0" w:rsidRDefault="00644B02" w:rsidP="00644B02">
      <w:pPr>
        <w:tabs>
          <w:tab w:val="left" w:pos="3119"/>
        </w:tabs>
        <w:ind w:left="-567" w:right="-567"/>
        <w:rPr>
          <w:rFonts w:ascii="Verdana" w:hAnsi="Verdana"/>
          <w:b/>
        </w:rPr>
      </w:pP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Pr="003B7FC0">
        <w:rPr>
          <w:rFonts w:ascii="Verdana" w:hAnsi="Verdana"/>
        </w:rPr>
        <w:t xml:space="preserve"> </w:t>
      </w:r>
      <w:r w:rsidR="00E45191" w:rsidRPr="003B7FC0">
        <w:rPr>
          <w:rFonts w:ascii="Verdana" w:hAnsi="Verdana"/>
          <w:bCs/>
        </w:rPr>
        <w:t>03.04.2023 – 07.04.2023</w:t>
      </w:r>
      <w:r w:rsidRPr="003B7FC0">
        <w:rPr>
          <w:rFonts w:ascii="Verdana" w:hAnsi="Verdana"/>
          <w:b/>
        </w:rPr>
        <w:tab/>
      </w:r>
      <w:r w:rsidRPr="003B7FC0">
        <w:rPr>
          <w:rFonts w:ascii="Verdana" w:hAnsi="Verdana"/>
          <w:b/>
        </w:rPr>
        <w:tab/>
      </w: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Pr="003B7FC0">
        <w:rPr>
          <w:rFonts w:ascii="Verdana" w:hAnsi="Verdana"/>
          <w:b/>
        </w:rPr>
        <w:t xml:space="preserve"> </w:t>
      </w:r>
      <w:r w:rsidRPr="003B7FC0">
        <w:rPr>
          <w:rFonts w:ascii="Verdana" w:hAnsi="Verdana"/>
          <w:bCs/>
        </w:rPr>
        <w:t>07.08.2023 – 11.08.2023</w:t>
      </w:r>
    </w:p>
    <w:p w14:paraId="5FAB5A31" w14:textId="4BAFFBEB" w:rsidR="001E2F7A" w:rsidRPr="003B7FC0" w:rsidRDefault="001E2F7A" w:rsidP="00644B02">
      <w:pPr>
        <w:tabs>
          <w:tab w:val="left" w:pos="3119"/>
        </w:tabs>
        <w:ind w:right="-567"/>
        <w:rPr>
          <w:rFonts w:ascii="Verdana" w:hAnsi="Verdana"/>
          <w:b/>
        </w:rPr>
      </w:pPr>
    </w:p>
    <w:p w14:paraId="33E35EBC" w14:textId="186BB865" w:rsidR="00644B02" w:rsidRPr="003B7FC0" w:rsidRDefault="001E2F7A" w:rsidP="00644B02">
      <w:pPr>
        <w:tabs>
          <w:tab w:val="left" w:pos="3119"/>
        </w:tabs>
        <w:ind w:left="-567" w:right="-567"/>
        <w:rPr>
          <w:rFonts w:ascii="Verdana" w:hAnsi="Verdana"/>
          <w:b/>
        </w:rPr>
      </w:pPr>
      <w:r w:rsidRPr="003B7FC0">
        <w:rPr>
          <w:rFonts w:ascii="Verdana" w:hAnsi="Verdana"/>
          <w:b/>
        </w:rPr>
        <w:t>Pfingstferien</w:t>
      </w:r>
      <w:r w:rsidR="00644B02" w:rsidRPr="003B7FC0">
        <w:rPr>
          <w:rFonts w:ascii="Verdana" w:hAnsi="Verdana"/>
          <w:b/>
        </w:rPr>
        <w:tab/>
      </w:r>
      <w:r w:rsidR="00644B02" w:rsidRPr="003B7FC0">
        <w:rPr>
          <w:rFonts w:ascii="Verdana" w:hAnsi="Verdana"/>
          <w:b/>
        </w:rPr>
        <w:tab/>
        <w:t>Herbstferien</w:t>
      </w:r>
    </w:p>
    <w:p w14:paraId="5310D5EA" w14:textId="30DB0396" w:rsidR="00644B02" w:rsidRPr="003B7FC0" w:rsidRDefault="00644B02" w:rsidP="00644B02">
      <w:pPr>
        <w:tabs>
          <w:tab w:val="left" w:pos="3119"/>
        </w:tabs>
        <w:ind w:left="-567" w:right="-567"/>
        <w:rPr>
          <w:rFonts w:ascii="Verdana" w:hAnsi="Verdana"/>
          <w:b/>
          <w:bCs/>
        </w:rPr>
      </w:pP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="001E2F7A" w:rsidRPr="003B7FC0">
        <w:rPr>
          <w:rFonts w:ascii="Verdana" w:hAnsi="Verdana"/>
          <w:b/>
        </w:rPr>
        <w:t xml:space="preserve"> </w:t>
      </w:r>
      <w:r w:rsidR="00E45191" w:rsidRPr="003B7FC0">
        <w:rPr>
          <w:rFonts w:ascii="Verdana" w:hAnsi="Verdana"/>
          <w:bCs/>
        </w:rPr>
        <w:t>22.05.2023 – 26.05.2023</w:t>
      </w:r>
      <w:r w:rsidRPr="003B7FC0">
        <w:rPr>
          <w:rFonts w:ascii="Verdana" w:hAnsi="Verdana"/>
          <w:b/>
        </w:rPr>
        <w:tab/>
      </w:r>
      <w:r w:rsidRPr="003B7FC0">
        <w:rPr>
          <w:rFonts w:ascii="Verdana" w:hAnsi="Verdana"/>
          <w:b/>
        </w:rPr>
        <w:tab/>
      </w: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Pr="003B7FC0">
        <w:rPr>
          <w:rFonts w:ascii="Verdana" w:hAnsi="Verdana"/>
        </w:rPr>
        <w:t xml:space="preserve"> 09.10.2023 – 13.10.2023</w:t>
      </w:r>
    </w:p>
    <w:p w14:paraId="4C4C93D2" w14:textId="465C1D63" w:rsidR="00644B02" w:rsidRDefault="00644B02" w:rsidP="00644B02">
      <w:pPr>
        <w:tabs>
          <w:tab w:val="left" w:pos="3119"/>
        </w:tabs>
        <w:ind w:left="-567" w:right="-567"/>
        <w:rPr>
          <w:rFonts w:ascii="Verdana" w:hAnsi="Verdana"/>
        </w:rPr>
      </w:pPr>
      <w:r w:rsidRPr="003B7FC0">
        <w:rPr>
          <w:rFonts w:ascii="Verdana" w:hAnsi="Verdana"/>
          <w:b/>
          <w:bCs/>
        </w:rPr>
        <w:tab/>
      </w:r>
      <w:r w:rsidRPr="003B7FC0">
        <w:rPr>
          <w:rFonts w:ascii="Verdana" w:hAnsi="Verdana"/>
          <w:b/>
          <w:bCs/>
        </w:rPr>
        <w:tab/>
      </w: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Pr="003B7FC0">
        <w:rPr>
          <w:rFonts w:ascii="Verdana" w:hAnsi="Verdana"/>
        </w:rPr>
        <w:t xml:space="preserve"> 16.10.2023 – 20.10.2023</w:t>
      </w:r>
    </w:p>
    <w:p w14:paraId="56E03894" w14:textId="72E768E5" w:rsidR="00BE6292" w:rsidRDefault="00BE6292" w:rsidP="00644B02">
      <w:pPr>
        <w:tabs>
          <w:tab w:val="left" w:pos="3119"/>
        </w:tabs>
        <w:ind w:left="-567" w:right="-567"/>
        <w:rPr>
          <w:rFonts w:ascii="Verdana" w:hAnsi="Verdana"/>
        </w:rPr>
      </w:pPr>
    </w:p>
    <w:p w14:paraId="32AFFEF2" w14:textId="4849937A" w:rsidR="00BE6292" w:rsidRDefault="00BE6292" w:rsidP="00644B02">
      <w:pPr>
        <w:tabs>
          <w:tab w:val="left" w:pos="3119"/>
        </w:tabs>
        <w:ind w:left="-567" w:right="-567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Weihnachtsferien</w:t>
      </w:r>
    </w:p>
    <w:p w14:paraId="49AB9945" w14:textId="5C29EEF8" w:rsidR="00BE6292" w:rsidRPr="003B7FC0" w:rsidRDefault="00BE6292" w:rsidP="00644B02">
      <w:pPr>
        <w:tabs>
          <w:tab w:val="left" w:pos="3119"/>
        </w:tabs>
        <w:ind w:left="-567" w:right="-567"/>
        <w:rPr>
          <w:rFonts w:ascii="Verdana" w:hAnsi="Verdana"/>
          <w:b/>
          <w:bCs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B7FC0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7FC0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3B7FC0">
        <w:rPr>
          <w:rFonts w:ascii="Verdana" w:hAnsi="Verdana"/>
        </w:rPr>
        <w:fldChar w:fldCharType="end"/>
      </w:r>
      <w:r w:rsidRPr="003B7FC0">
        <w:rPr>
          <w:rFonts w:ascii="Verdana" w:hAnsi="Verdana"/>
        </w:rPr>
        <w:t xml:space="preserve"> </w:t>
      </w:r>
      <w:r>
        <w:rPr>
          <w:rFonts w:ascii="Verdana" w:hAnsi="Verdana"/>
        </w:rPr>
        <w:t>03</w:t>
      </w:r>
      <w:r w:rsidRPr="003B7FC0">
        <w:rPr>
          <w:rFonts w:ascii="Verdana" w:hAnsi="Verdana"/>
        </w:rPr>
        <w:t>.</w:t>
      </w:r>
      <w:r>
        <w:rPr>
          <w:rFonts w:ascii="Verdana" w:hAnsi="Verdana"/>
        </w:rPr>
        <w:t>01</w:t>
      </w:r>
      <w:r w:rsidRPr="003B7FC0">
        <w:rPr>
          <w:rFonts w:ascii="Verdana" w:hAnsi="Verdana"/>
        </w:rPr>
        <w:t>.202</w:t>
      </w:r>
      <w:r>
        <w:rPr>
          <w:rFonts w:ascii="Verdana" w:hAnsi="Verdana"/>
        </w:rPr>
        <w:t>4</w:t>
      </w:r>
      <w:r w:rsidRPr="003B7FC0">
        <w:rPr>
          <w:rFonts w:ascii="Verdana" w:hAnsi="Verdana"/>
        </w:rPr>
        <w:t xml:space="preserve"> – </w:t>
      </w:r>
      <w:r>
        <w:rPr>
          <w:rFonts w:ascii="Verdana" w:hAnsi="Verdana"/>
        </w:rPr>
        <w:t>05</w:t>
      </w:r>
      <w:r w:rsidRPr="003B7FC0">
        <w:rPr>
          <w:rFonts w:ascii="Verdana" w:hAnsi="Verdana"/>
        </w:rPr>
        <w:t>.</w:t>
      </w:r>
      <w:r>
        <w:rPr>
          <w:rFonts w:ascii="Verdana" w:hAnsi="Verdana"/>
        </w:rPr>
        <w:t>01</w:t>
      </w:r>
      <w:r w:rsidRPr="003B7FC0">
        <w:rPr>
          <w:rFonts w:ascii="Verdana" w:hAnsi="Verdana"/>
        </w:rPr>
        <w:t>.202</w:t>
      </w:r>
      <w:r>
        <w:rPr>
          <w:rFonts w:ascii="Verdana" w:hAnsi="Verdana"/>
        </w:rPr>
        <w:t>4</w:t>
      </w:r>
    </w:p>
    <w:p w14:paraId="5D25682F" w14:textId="4106295D" w:rsidR="00644B02" w:rsidRDefault="00644B02" w:rsidP="00644B02">
      <w:pPr>
        <w:tabs>
          <w:tab w:val="left" w:pos="3119"/>
        </w:tabs>
        <w:ind w:left="-567" w:right="-567"/>
        <w:rPr>
          <w:rFonts w:ascii="Verdana" w:hAnsi="Verdana"/>
          <w:b/>
          <w:bCs/>
        </w:rPr>
      </w:pPr>
    </w:p>
    <w:p w14:paraId="4D681AED" w14:textId="77777777" w:rsidR="00B55FE9" w:rsidRPr="003B7FC0" w:rsidRDefault="00B55FE9" w:rsidP="00B55FE9">
      <w:pPr>
        <w:tabs>
          <w:tab w:val="left" w:pos="1418"/>
          <w:tab w:val="left" w:pos="3119"/>
          <w:tab w:val="left" w:leader="underscore" w:pos="9498"/>
        </w:tabs>
        <w:ind w:right="-567"/>
        <w:rPr>
          <w:rFonts w:ascii="Verdana" w:hAnsi="Verdana"/>
        </w:rPr>
      </w:pPr>
    </w:p>
    <w:p w14:paraId="246DB1FF" w14:textId="20B61A45" w:rsidR="00B55FE9" w:rsidRDefault="00B55FE9" w:rsidP="00B55FE9">
      <w:pPr>
        <w:tabs>
          <w:tab w:val="left" w:pos="3119"/>
        </w:tabs>
        <w:ind w:left="-567" w:right="-567"/>
        <w:rPr>
          <w:rFonts w:ascii="Verdana" w:hAnsi="Verdana"/>
        </w:rPr>
      </w:pPr>
      <w:r w:rsidRPr="003B7FC0">
        <w:rPr>
          <w:rFonts w:ascii="Verdana" w:hAnsi="Verdana"/>
        </w:rPr>
        <w:t>Bemerkung:</w:t>
      </w:r>
      <w:r>
        <w:rPr>
          <w:rFonts w:ascii="Verdana" w:hAnsi="Verdana"/>
        </w:rPr>
        <w:t xml:space="preserve"> </w:t>
      </w:r>
      <w:r w:rsidR="00BE6292" w:rsidRPr="003D2594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6292" w:rsidRPr="003D2594">
        <w:rPr>
          <w:rFonts w:ascii="Verdana" w:hAnsi="Verdana"/>
          <w:sz w:val="18"/>
          <w:szCs w:val="18"/>
        </w:rPr>
        <w:instrText xml:space="preserve"> FORMTEXT </w:instrText>
      </w:r>
      <w:r w:rsidR="00BE6292" w:rsidRPr="003D2594">
        <w:rPr>
          <w:rFonts w:ascii="Verdana" w:hAnsi="Verdana"/>
          <w:sz w:val="18"/>
          <w:szCs w:val="18"/>
        </w:rPr>
      </w:r>
      <w:r w:rsidR="00BE6292" w:rsidRPr="003D2594">
        <w:rPr>
          <w:rFonts w:ascii="Verdana" w:hAnsi="Verdana"/>
          <w:sz w:val="18"/>
          <w:szCs w:val="18"/>
        </w:rPr>
        <w:fldChar w:fldCharType="separate"/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noProof/>
          <w:sz w:val="18"/>
          <w:szCs w:val="18"/>
        </w:rPr>
        <w:t> </w:t>
      </w:r>
      <w:r w:rsidR="00BE6292" w:rsidRPr="003D2594">
        <w:rPr>
          <w:rFonts w:ascii="Verdana" w:hAnsi="Verdana"/>
          <w:sz w:val="18"/>
          <w:szCs w:val="18"/>
        </w:rPr>
        <w:fldChar w:fldCharType="end"/>
      </w:r>
    </w:p>
    <w:p w14:paraId="19CBB88D" w14:textId="3773CB92" w:rsidR="00B55FE9" w:rsidRDefault="00B55FE9" w:rsidP="00B55FE9">
      <w:pPr>
        <w:tabs>
          <w:tab w:val="left" w:pos="3119"/>
        </w:tabs>
        <w:ind w:left="-567" w:right="-567"/>
        <w:rPr>
          <w:rFonts w:ascii="Verdana" w:hAnsi="Verdana"/>
        </w:rPr>
      </w:pPr>
    </w:p>
    <w:p w14:paraId="70556B6A" w14:textId="77777777" w:rsidR="00B55FE9" w:rsidRPr="003B7FC0" w:rsidRDefault="00B55FE9" w:rsidP="00B55FE9">
      <w:pPr>
        <w:tabs>
          <w:tab w:val="left" w:pos="3119"/>
        </w:tabs>
        <w:ind w:left="-567" w:right="-567"/>
        <w:rPr>
          <w:rFonts w:ascii="Verdana" w:hAnsi="Verdana"/>
          <w:b/>
          <w:bCs/>
        </w:rPr>
      </w:pPr>
    </w:p>
    <w:p w14:paraId="32000AD5" w14:textId="77777777" w:rsidR="002115AB" w:rsidRPr="003B7FC0" w:rsidRDefault="002115AB" w:rsidP="0021316F">
      <w:pPr>
        <w:tabs>
          <w:tab w:val="left" w:pos="1418"/>
          <w:tab w:val="left" w:pos="3119"/>
          <w:tab w:val="left" w:leader="underscore" w:pos="9498"/>
        </w:tabs>
        <w:ind w:right="-567"/>
        <w:rPr>
          <w:rFonts w:ascii="Verdana" w:hAnsi="Verdana"/>
        </w:rPr>
      </w:pPr>
    </w:p>
    <w:p w14:paraId="28002E5B" w14:textId="607EA6F5" w:rsidR="003B7FC0" w:rsidRPr="003B7FC0" w:rsidRDefault="00B55FE9" w:rsidP="00B55FE9">
      <w:pPr>
        <w:tabs>
          <w:tab w:val="left" w:pos="1418"/>
          <w:tab w:val="left" w:pos="3402"/>
          <w:tab w:val="left" w:leader="underscore" w:pos="9498"/>
        </w:tabs>
        <w:ind w:left="-567" w:right="-567"/>
        <w:rPr>
          <w:rFonts w:ascii="Verdana" w:hAnsi="Verdana"/>
        </w:rPr>
      </w:pPr>
      <w:r>
        <w:rPr>
          <w:rFonts w:ascii="Verdana" w:hAnsi="Verdana"/>
        </w:rPr>
        <w:t>Datum</w:t>
      </w:r>
      <w:r w:rsidR="00172CDD" w:rsidRPr="003B7FC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1777EF" w:rsidRPr="003D2594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77EF" w:rsidRPr="003D2594">
        <w:rPr>
          <w:rFonts w:ascii="Verdana" w:hAnsi="Verdana"/>
          <w:sz w:val="18"/>
          <w:szCs w:val="18"/>
        </w:rPr>
        <w:instrText xml:space="preserve"> FORMTEXT </w:instrText>
      </w:r>
      <w:r w:rsidR="001777EF" w:rsidRPr="003D2594">
        <w:rPr>
          <w:rFonts w:ascii="Verdana" w:hAnsi="Verdana"/>
          <w:sz w:val="18"/>
          <w:szCs w:val="18"/>
        </w:rPr>
      </w:r>
      <w:r w:rsidR="001777EF" w:rsidRPr="003D2594">
        <w:rPr>
          <w:rFonts w:ascii="Verdana" w:hAnsi="Verdana"/>
          <w:sz w:val="18"/>
          <w:szCs w:val="18"/>
        </w:rPr>
        <w:fldChar w:fldCharType="separate"/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</w:rPr>
        <w:tab/>
        <w:t xml:space="preserve"> </w:t>
      </w:r>
      <w:r w:rsidR="001777EF">
        <w:rPr>
          <w:rFonts w:ascii="Verdana" w:hAnsi="Verdana"/>
        </w:rPr>
        <w:tab/>
      </w:r>
      <w:r>
        <w:rPr>
          <w:rFonts w:ascii="Verdana" w:hAnsi="Verdana"/>
        </w:rPr>
        <w:t xml:space="preserve">Unterschrift Eltern: </w:t>
      </w:r>
      <w:r w:rsidR="001777EF" w:rsidRPr="003D2594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77EF" w:rsidRPr="003D2594">
        <w:rPr>
          <w:rFonts w:ascii="Verdana" w:hAnsi="Verdana"/>
          <w:sz w:val="18"/>
          <w:szCs w:val="18"/>
        </w:rPr>
        <w:instrText xml:space="preserve"> FORMTEXT </w:instrText>
      </w:r>
      <w:r w:rsidR="001777EF" w:rsidRPr="003D2594">
        <w:rPr>
          <w:rFonts w:ascii="Verdana" w:hAnsi="Verdana"/>
          <w:sz w:val="18"/>
          <w:szCs w:val="18"/>
        </w:rPr>
      </w:r>
      <w:r w:rsidR="001777EF" w:rsidRPr="003D2594">
        <w:rPr>
          <w:rFonts w:ascii="Verdana" w:hAnsi="Verdana"/>
          <w:sz w:val="18"/>
          <w:szCs w:val="18"/>
        </w:rPr>
        <w:fldChar w:fldCharType="separate"/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noProof/>
          <w:sz w:val="18"/>
          <w:szCs w:val="18"/>
        </w:rPr>
        <w:t> </w:t>
      </w:r>
      <w:r w:rsidR="001777EF" w:rsidRPr="003D2594">
        <w:rPr>
          <w:rFonts w:ascii="Verdana" w:hAnsi="Verdana"/>
          <w:sz w:val="18"/>
          <w:szCs w:val="18"/>
        </w:rPr>
        <w:fldChar w:fldCharType="end"/>
      </w:r>
    </w:p>
    <w:p w14:paraId="4E5630BA" w14:textId="77777777" w:rsidR="003B7FC0" w:rsidRPr="003B7FC0" w:rsidRDefault="003B7FC0" w:rsidP="003B7FC0">
      <w:pPr>
        <w:tabs>
          <w:tab w:val="left" w:pos="1418"/>
          <w:tab w:val="left" w:pos="3119"/>
          <w:tab w:val="left" w:leader="underscore" w:pos="9498"/>
        </w:tabs>
        <w:ind w:right="-567"/>
        <w:rPr>
          <w:rFonts w:ascii="Verdana" w:hAnsi="Verdana"/>
        </w:rPr>
      </w:pPr>
    </w:p>
    <w:p w14:paraId="7604A1B7" w14:textId="5A7CDCAC" w:rsidR="00B55FE9" w:rsidRDefault="00B55FE9" w:rsidP="00B55FE9">
      <w:pPr>
        <w:tabs>
          <w:tab w:val="left" w:leader="underscore" w:pos="9498"/>
        </w:tabs>
        <w:ind w:left="-567" w:right="-567"/>
        <w:rPr>
          <w:rFonts w:ascii="Verdana" w:hAnsi="Verdana"/>
        </w:rPr>
      </w:pPr>
    </w:p>
    <w:p w14:paraId="54E2995E" w14:textId="0B1B322C" w:rsidR="00B55FE9" w:rsidRDefault="00B55FE9" w:rsidP="00B55FE9">
      <w:pPr>
        <w:tabs>
          <w:tab w:val="left" w:leader="underscore" w:pos="9498"/>
        </w:tabs>
        <w:ind w:left="-567" w:right="-567"/>
        <w:rPr>
          <w:rFonts w:ascii="Verdana" w:hAnsi="Verdana"/>
        </w:rPr>
      </w:pPr>
    </w:p>
    <w:p w14:paraId="09FA9049" w14:textId="77777777" w:rsidR="00B55FE9" w:rsidRDefault="00B55FE9" w:rsidP="00B55FE9">
      <w:pPr>
        <w:tabs>
          <w:tab w:val="left" w:leader="underscore" w:pos="9498"/>
        </w:tabs>
        <w:ind w:left="-567" w:right="-567"/>
        <w:rPr>
          <w:rFonts w:ascii="Verdana" w:hAnsi="Verdana"/>
        </w:rPr>
      </w:pPr>
    </w:p>
    <w:p w14:paraId="4187D90F" w14:textId="139EDEDB" w:rsidR="003B7FC0" w:rsidRPr="003B7FC0" w:rsidRDefault="003B7FC0" w:rsidP="003B7FC0">
      <w:pPr>
        <w:tabs>
          <w:tab w:val="left" w:pos="1418"/>
          <w:tab w:val="left" w:pos="3119"/>
          <w:tab w:val="left" w:leader="underscore" w:pos="9498"/>
        </w:tabs>
        <w:ind w:left="-567" w:right="-567"/>
        <w:rPr>
          <w:rFonts w:ascii="Verdana" w:hAnsi="Verdana"/>
          <w:lang w:val="de-CH"/>
        </w:rPr>
      </w:pPr>
    </w:p>
    <w:p w14:paraId="50D83932" w14:textId="77777777" w:rsidR="003B7FC0" w:rsidRPr="003B7FC0" w:rsidRDefault="003B7FC0" w:rsidP="003B7FC0">
      <w:pPr>
        <w:tabs>
          <w:tab w:val="left" w:pos="1418"/>
          <w:tab w:val="left" w:pos="3119"/>
          <w:tab w:val="left" w:leader="underscore" w:pos="9498"/>
        </w:tabs>
        <w:ind w:left="-567" w:right="-567"/>
        <w:rPr>
          <w:rFonts w:ascii="Verdana" w:hAnsi="Verdana"/>
        </w:rPr>
      </w:pPr>
    </w:p>
    <w:p w14:paraId="620F3A86" w14:textId="77777777" w:rsidR="003B7FC0" w:rsidRPr="003B7FC0" w:rsidRDefault="003B7FC0" w:rsidP="003B7FC0">
      <w:pPr>
        <w:rPr>
          <w:rFonts w:ascii="Verdana" w:hAnsi="Verdana"/>
          <w:lang w:val="de-CH"/>
        </w:rPr>
      </w:pPr>
    </w:p>
    <w:p w14:paraId="14881BC4" w14:textId="27634C59" w:rsidR="002115AB" w:rsidRPr="00502B40" w:rsidRDefault="002115AB" w:rsidP="003B7FC0">
      <w:pPr>
        <w:tabs>
          <w:tab w:val="left" w:leader="underscore" w:pos="3544"/>
          <w:tab w:val="left" w:pos="4536"/>
          <w:tab w:val="left" w:leader="underscore" w:pos="9214"/>
        </w:tabs>
        <w:rPr>
          <w:rFonts w:ascii="Verdana" w:hAnsi="Verdana"/>
          <w:sz w:val="18"/>
          <w:szCs w:val="18"/>
        </w:rPr>
      </w:pPr>
    </w:p>
    <w:sectPr w:rsidR="002115AB" w:rsidRPr="00502B40" w:rsidSect="003B7FC0">
      <w:type w:val="continuous"/>
      <w:pgSz w:w="11906" w:h="16838"/>
      <w:pgMar w:top="70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4DC3" w14:textId="77777777" w:rsidR="00B63764" w:rsidRDefault="00B63764">
      <w:r>
        <w:separator/>
      </w:r>
    </w:p>
  </w:endnote>
  <w:endnote w:type="continuationSeparator" w:id="0">
    <w:p w14:paraId="7C8C5F48" w14:textId="77777777" w:rsidR="00B63764" w:rsidRDefault="00B6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EA47" w14:textId="77777777" w:rsidR="00B63764" w:rsidRDefault="00B63764">
      <w:r>
        <w:separator/>
      </w:r>
    </w:p>
  </w:footnote>
  <w:footnote w:type="continuationSeparator" w:id="0">
    <w:p w14:paraId="26AF7797" w14:textId="77777777" w:rsidR="00B63764" w:rsidRDefault="00B6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6A8"/>
    <w:multiLevelType w:val="hybridMultilevel"/>
    <w:tmpl w:val="E81C0CB0"/>
    <w:lvl w:ilvl="0" w:tplc="65A01A1C">
      <w:start w:val="9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822"/>
    <w:multiLevelType w:val="hybridMultilevel"/>
    <w:tmpl w:val="E490EDA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70012"/>
    <w:multiLevelType w:val="singleLevel"/>
    <w:tmpl w:val="A2C606E0"/>
    <w:lvl w:ilvl="0">
      <w:start w:val="8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092AAD"/>
    <w:multiLevelType w:val="hybridMultilevel"/>
    <w:tmpl w:val="8BE66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804258">
    <w:abstractNumId w:val="2"/>
  </w:num>
  <w:num w:numId="2" w16cid:durableId="1735354931">
    <w:abstractNumId w:val="0"/>
  </w:num>
  <w:num w:numId="3" w16cid:durableId="1978798152">
    <w:abstractNumId w:val="1"/>
  </w:num>
  <w:num w:numId="4" w16cid:durableId="1613900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AB"/>
    <w:rsid w:val="000178B2"/>
    <w:rsid w:val="00057E24"/>
    <w:rsid w:val="000B135C"/>
    <w:rsid w:val="000E4631"/>
    <w:rsid w:val="000E7492"/>
    <w:rsid w:val="0013431C"/>
    <w:rsid w:val="00143D8B"/>
    <w:rsid w:val="00162C87"/>
    <w:rsid w:val="00172CDD"/>
    <w:rsid w:val="001777EF"/>
    <w:rsid w:val="00180356"/>
    <w:rsid w:val="00192D4A"/>
    <w:rsid w:val="00195410"/>
    <w:rsid w:val="001C256E"/>
    <w:rsid w:val="001D5A8D"/>
    <w:rsid w:val="001E2B4A"/>
    <w:rsid w:val="001E2F7A"/>
    <w:rsid w:val="001F446A"/>
    <w:rsid w:val="002115AB"/>
    <w:rsid w:val="0021316F"/>
    <w:rsid w:val="002363FA"/>
    <w:rsid w:val="0025161F"/>
    <w:rsid w:val="002A70B9"/>
    <w:rsid w:val="002B2A73"/>
    <w:rsid w:val="002C12D5"/>
    <w:rsid w:val="002D161D"/>
    <w:rsid w:val="002F7603"/>
    <w:rsid w:val="00321EB1"/>
    <w:rsid w:val="00393D15"/>
    <w:rsid w:val="003B7FC0"/>
    <w:rsid w:val="003D6DFA"/>
    <w:rsid w:val="003D7409"/>
    <w:rsid w:val="004222F3"/>
    <w:rsid w:val="00423984"/>
    <w:rsid w:val="004262F1"/>
    <w:rsid w:val="00463B51"/>
    <w:rsid w:val="00476D7C"/>
    <w:rsid w:val="00477864"/>
    <w:rsid w:val="004A7992"/>
    <w:rsid w:val="004D577D"/>
    <w:rsid w:val="0052225C"/>
    <w:rsid w:val="005508F3"/>
    <w:rsid w:val="00566C73"/>
    <w:rsid w:val="005B61DD"/>
    <w:rsid w:val="006259F9"/>
    <w:rsid w:val="006366C4"/>
    <w:rsid w:val="00642AF2"/>
    <w:rsid w:val="00644B02"/>
    <w:rsid w:val="00650B1F"/>
    <w:rsid w:val="006849D5"/>
    <w:rsid w:val="006C67F4"/>
    <w:rsid w:val="006F0740"/>
    <w:rsid w:val="0070155E"/>
    <w:rsid w:val="007513A6"/>
    <w:rsid w:val="00751443"/>
    <w:rsid w:val="00760568"/>
    <w:rsid w:val="007856B5"/>
    <w:rsid w:val="007B4A5D"/>
    <w:rsid w:val="007E23B6"/>
    <w:rsid w:val="007E5C18"/>
    <w:rsid w:val="007F2480"/>
    <w:rsid w:val="00826966"/>
    <w:rsid w:val="00890DB3"/>
    <w:rsid w:val="00891D8B"/>
    <w:rsid w:val="008C1475"/>
    <w:rsid w:val="00913490"/>
    <w:rsid w:val="00913A7A"/>
    <w:rsid w:val="009626FF"/>
    <w:rsid w:val="009D7802"/>
    <w:rsid w:val="009E784E"/>
    <w:rsid w:val="00A0569E"/>
    <w:rsid w:val="00A075B3"/>
    <w:rsid w:val="00A13F47"/>
    <w:rsid w:val="00A17140"/>
    <w:rsid w:val="00A35991"/>
    <w:rsid w:val="00A565B7"/>
    <w:rsid w:val="00A84E61"/>
    <w:rsid w:val="00A860B9"/>
    <w:rsid w:val="00A9402C"/>
    <w:rsid w:val="00A95CCE"/>
    <w:rsid w:val="00AC342D"/>
    <w:rsid w:val="00AC73BF"/>
    <w:rsid w:val="00AD54A2"/>
    <w:rsid w:val="00B13534"/>
    <w:rsid w:val="00B36193"/>
    <w:rsid w:val="00B366D7"/>
    <w:rsid w:val="00B46C5A"/>
    <w:rsid w:val="00B55FE9"/>
    <w:rsid w:val="00B63764"/>
    <w:rsid w:val="00B83444"/>
    <w:rsid w:val="00B8671A"/>
    <w:rsid w:val="00BA7B12"/>
    <w:rsid w:val="00BE6292"/>
    <w:rsid w:val="00C033FA"/>
    <w:rsid w:val="00C14FFF"/>
    <w:rsid w:val="00D06F92"/>
    <w:rsid w:val="00D14134"/>
    <w:rsid w:val="00D23A06"/>
    <w:rsid w:val="00D710C5"/>
    <w:rsid w:val="00DB77F4"/>
    <w:rsid w:val="00DC6A5B"/>
    <w:rsid w:val="00DD2339"/>
    <w:rsid w:val="00DF050E"/>
    <w:rsid w:val="00DF2067"/>
    <w:rsid w:val="00E10DDF"/>
    <w:rsid w:val="00E45191"/>
    <w:rsid w:val="00E45697"/>
    <w:rsid w:val="00E47C67"/>
    <w:rsid w:val="00E47EFB"/>
    <w:rsid w:val="00E53618"/>
    <w:rsid w:val="00EC1C50"/>
    <w:rsid w:val="00F15FAE"/>
    <w:rsid w:val="00F62A29"/>
    <w:rsid w:val="00F9734C"/>
    <w:rsid w:val="00FC2907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8A628"/>
  <w15:chartTrackingRefBased/>
  <w15:docId w15:val="{34C1237B-5350-4A72-89E5-4C82A8E4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Dokumentstruktur">
    <w:name w:val="Document Map"/>
    <w:basedOn w:val="Standard"/>
    <w:semiHidden/>
    <w:rsid w:val="004F2A8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2C02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02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42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07BA-B6F1-4C06-93D9-57F0B05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Umfrage Schulferien 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Kathrin Bünter</cp:lastModifiedBy>
  <cp:revision>2</cp:revision>
  <cp:lastPrinted>2023-01-10T08:09:00Z</cp:lastPrinted>
  <dcterms:created xsi:type="dcterms:W3CDTF">2023-01-10T09:19:00Z</dcterms:created>
  <dcterms:modified xsi:type="dcterms:W3CDTF">2023-01-10T09:19:00Z</dcterms:modified>
</cp:coreProperties>
</file>